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BAE9" w14:textId="46A7E762" w:rsidR="00220E35" w:rsidRDefault="00830A9E" w:rsidP="00830A9E">
      <w:pPr>
        <w:tabs>
          <w:tab w:val="left" w:pos="205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7DAA7" wp14:editId="32427F1E">
            <wp:simplePos x="0" y="0"/>
            <wp:positionH relativeFrom="column">
              <wp:posOffset>3358482</wp:posOffset>
            </wp:positionH>
            <wp:positionV relativeFrom="page">
              <wp:posOffset>335280</wp:posOffset>
            </wp:positionV>
            <wp:extent cx="1022400" cy="1908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4BDF68AA" w14:textId="77777777" w:rsidR="00092437" w:rsidRDefault="00092437" w:rsidP="0033554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3D33691" w14:textId="77777777" w:rsidR="00335545" w:rsidRDefault="00335545" w:rsidP="00335545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                              </w:t>
      </w:r>
      <w:r w:rsidRPr="00387B13">
        <w:rPr>
          <w:color w:val="000000" w:themeColor="text1"/>
          <w:sz w:val="28"/>
          <w:szCs w:val="28"/>
        </w:rPr>
        <w:t>Реквизиты ООО ТК «</w:t>
      </w:r>
      <w:proofErr w:type="spellStart"/>
      <w:r w:rsidRPr="00387B13">
        <w:rPr>
          <w:color w:val="000000" w:themeColor="text1"/>
          <w:sz w:val="28"/>
          <w:szCs w:val="28"/>
        </w:rPr>
        <w:t>ПромМаш</w:t>
      </w:r>
      <w:proofErr w:type="spellEnd"/>
      <w:r w:rsidRPr="00387B13">
        <w:rPr>
          <w:color w:val="000000" w:themeColor="text1"/>
          <w:sz w:val="28"/>
          <w:szCs w:val="28"/>
        </w:rPr>
        <w:t>»</w:t>
      </w:r>
    </w:p>
    <w:p w14:paraId="18E12781" w14:textId="782F6C62" w:rsidR="00335545" w:rsidRPr="00501CCF" w:rsidRDefault="003276AF" w:rsidP="00335545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Внимание! Изменились банковские реквизиты</w:t>
      </w:r>
      <w:r w:rsidR="006126C7">
        <w:rPr>
          <w:color w:val="FF0000"/>
          <w:sz w:val="24"/>
          <w:szCs w:val="24"/>
        </w:rPr>
        <w:t xml:space="preserve"> с 18.09.2020 г.</w:t>
      </w:r>
    </w:p>
    <w:tbl>
      <w:tblPr>
        <w:tblpPr w:leftFromText="180" w:rightFromText="180" w:vertAnchor="text" w:horzAnchor="margin" w:tblpXSpec="center" w:tblpY="178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171"/>
      </w:tblGrid>
      <w:tr w:rsidR="00335545" w:rsidRPr="001B6581" w14:paraId="2FA5FD39" w14:textId="77777777" w:rsidTr="004032B1">
        <w:trPr>
          <w:trHeight w:val="791"/>
        </w:trPr>
        <w:tc>
          <w:tcPr>
            <w:tcW w:w="3539" w:type="dxa"/>
            <w:shd w:val="clear" w:color="auto" w:fill="auto"/>
          </w:tcPr>
          <w:p w14:paraId="10B536A4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полное</w:t>
            </w:r>
          </w:p>
        </w:tc>
        <w:tc>
          <w:tcPr>
            <w:tcW w:w="6171" w:type="dxa"/>
            <w:shd w:val="clear" w:color="auto" w:fill="auto"/>
          </w:tcPr>
          <w:p w14:paraId="12FDDC97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ТК «</w:t>
            </w:r>
            <w:proofErr w:type="spellStart"/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ПромМаш</w:t>
            </w:r>
            <w:proofErr w:type="spellEnd"/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14:paraId="30044A5F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24D6F529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0DF03DF7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сокращенное</w:t>
            </w:r>
          </w:p>
        </w:tc>
        <w:tc>
          <w:tcPr>
            <w:tcW w:w="6171" w:type="dxa"/>
            <w:shd w:val="clear" w:color="auto" w:fill="auto"/>
          </w:tcPr>
          <w:p w14:paraId="5485E06E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ТК «</w:t>
            </w:r>
            <w:proofErr w:type="spellStart"/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ПромМаш</w:t>
            </w:r>
            <w:proofErr w:type="spellEnd"/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14:paraId="2EFFC28A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202C3ACB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6587F53E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171" w:type="dxa"/>
            <w:shd w:val="clear" w:color="auto" w:fill="auto"/>
          </w:tcPr>
          <w:p w14:paraId="2BD83313" w14:textId="77777777" w:rsidR="00335545" w:rsidRPr="004258BA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5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141401, Область Московская, город Химки, улица Репина, дом 2, помещение 46</w:t>
            </w:r>
          </w:p>
        </w:tc>
      </w:tr>
      <w:tr w:rsidR="00335545" w:rsidRPr="001B6581" w14:paraId="31ED2F27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5BD83DE2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6171" w:type="dxa"/>
            <w:shd w:val="clear" w:color="auto" w:fill="auto"/>
          </w:tcPr>
          <w:p w14:paraId="11CAF387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141401, Область Московская, город Химки, улица Репина, дом 2, помещение 46</w:t>
            </w:r>
          </w:p>
        </w:tc>
      </w:tr>
      <w:tr w:rsidR="00335545" w:rsidRPr="001B6581" w14:paraId="0B3E00EB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220DF7EF" w14:textId="77777777" w:rsidR="00D00F98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Почтовый адрес</w:t>
            </w:r>
            <w:r w:rsidR="00D00F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14:paraId="13709A99" w14:textId="1CF02385" w:rsidR="00335545" w:rsidRPr="00387B13" w:rsidRDefault="00D00F98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(отправлять заказным письмом)</w:t>
            </w:r>
          </w:p>
        </w:tc>
        <w:tc>
          <w:tcPr>
            <w:tcW w:w="6171" w:type="dxa"/>
            <w:shd w:val="clear" w:color="auto" w:fill="auto"/>
          </w:tcPr>
          <w:p w14:paraId="61E78DF6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Hlk535763988"/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141402, г. Химки, ул. Московская, д.18, а/я 400</w:t>
            </w:r>
            <w:bookmarkEnd w:id="0"/>
          </w:p>
        </w:tc>
      </w:tr>
      <w:tr w:rsidR="00335545" w:rsidRPr="001B6581" w14:paraId="18C65842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64B5F616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171" w:type="dxa"/>
            <w:shd w:val="clear" w:color="auto" w:fill="auto"/>
          </w:tcPr>
          <w:p w14:paraId="33AE851B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+7(495)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575-41-52</w:t>
            </w: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+7(925)507-71-44</w:t>
            </w:r>
          </w:p>
          <w:p w14:paraId="493531DA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6904BAAC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0C348A36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Е-</w:t>
            </w: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171" w:type="dxa"/>
            <w:shd w:val="clear" w:color="auto" w:fill="auto"/>
          </w:tcPr>
          <w:p w14:paraId="56A6EFDD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info@prommashina.ru</w:t>
            </w:r>
          </w:p>
          <w:p w14:paraId="5D4CDE9B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3612E667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757A3491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/КПП</w:t>
            </w:r>
          </w:p>
        </w:tc>
        <w:tc>
          <w:tcPr>
            <w:tcW w:w="6171" w:type="dxa"/>
            <w:shd w:val="clear" w:color="auto" w:fill="auto"/>
          </w:tcPr>
          <w:p w14:paraId="6C3FA7F1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5047079990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504701001</w:t>
            </w:r>
          </w:p>
          <w:p w14:paraId="611ABFC3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3B7561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197EA378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0E1DC0EF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171" w:type="dxa"/>
            <w:shd w:val="clear" w:color="auto" w:fill="auto"/>
          </w:tcPr>
          <w:p w14:paraId="267F3730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96358858</w:t>
            </w:r>
          </w:p>
          <w:p w14:paraId="79750646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11298925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2A51E5C5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6171" w:type="dxa"/>
            <w:shd w:val="clear" w:color="auto" w:fill="auto"/>
          </w:tcPr>
          <w:p w14:paraId="22E892BB" w14:textId="64D4E559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40702810</w:t>
            </w:r>
            <w:r w:rsidR="00FB38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15100000104</w:t>
            </w:r>
          </w:p>
          <w:p w14:paraId="4F51D372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5768F2B0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017F03EC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171" w:type="dxa"/>
            <w:shd w:val="clear" w:color="auto" w:fill="auto"/>
          </w:tcPr>
          <w:p w14:paraId="00C6200C" w14:textId="4B242072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ФИЛИАЛ</w:t>
            </w:r>
            <w:r w:rsidR="00FB38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«ЦЕНТРАЛЬНЫЙ"</w:t>
            </w:r>
            <w:r w:rsidRPr="00387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БАНКА ВТБ (ПАО) г. Москва</w:t>
            </w:r>
          </w:p>
          <w:p w14:paraId="4BC81F63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0AA701A0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703333BC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171" w:type="dxa"/>
            <w:shd w:val="clear" w:color="auto" w:fill="auto"/>
          </w:tcPr>
          <w:p w14:paraId="77549F6A" w14:textId="1754D249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044525</w:t>
            </w:r>
            <w:r w:rsidR="00FB38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411</w:t>
            </w:r>
          </w:p>
          <w:p w14:paraId="0474A9E9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5BBE80A0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43F61085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171" w:type="dxa"/>
            <w:shd w:val="clear" w:color="auto" w:fill="auto"/>
          </w:tcPr>
          <w:p w14:paraId="51E49D66" w14:textId="443C2290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30101810</w:t>
            </w:r>
            <w:r w:rsidR="006D200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Pr="00387B1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45250000</w:t>
            </w:r>
            <w:r w:rsidR="00FB38E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411</w:t>
            </w:r>
          </w:p>
          <w:p w14:paraId="4A773F26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7B3AEEF6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36596293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ОГРН</w:t>
            </w:r>
          </w:p>
          <w:p w14:paraId="1E278330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1" w:type="dxa"/>
            <w:shd w:val="clear" w:color="auto" w:fill="auto"/>
          </w:tcPr>
          <w:p w14:paraId="6CE07D7C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535768007"/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1065047067392</w:t>
            </w:r>
            <w:bookmarkEnd w:id="1"/>
          </w:p>
        </w:tc>
      </w:tr>
      <w:tr w:rsidR="00335545" w:rsidRPr="001B6581" w14:paraId="0930BBC5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1EEE4962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Ген. директор</w:t>
            </w:r>
          </w:p>
        </w:tc>
        <w:tc>
          <w:tcPr>
            <w:tcW w:w="6171" w:type="dxa"/>
            <w:shd w:val="clear" w:color="auto" w:fill="auto"/>
          </w:tcPr>
          <w:p w14:paraId="3681EB60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Писаренко Иван Владимирович</w:t>
            </w:r>
          </w:p>
          <w:p w14:paraId="312F9340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5545" w:rsidRPr="001B6581" w14:paraId="3507F925" w14:textId="77777777" w:rsidTr="004032B1">
        <w:trPr>
          <w:trHeight w:val="527"/>
        </w:trPr>
        <w:tc>
          <w:tcPr>
            <w:tcW w:w="3539" w:type="dxa"/>
            <w:shd w:val="clear" w:color="auto" w:fill="auto"/>
          </w:tcPr>
          <w:p w14:paraId="2DA02CEA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Система налогообложения с 01.01.2018г.</w:t>
            </w:r>
          </w:p>
        </w:tc>
        <w:tc>
          <w:tcPr>
            <w:tcW w:w="6171" w:type="dxa"/>
            <w:shd w:val="clear" w:color="auto" w:fill="auto"/>
          </w:tcPr>
          <w:p w14:paraId="74E7D742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B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 НДС</w:t>
            </w:r>
          </w:p>
          <w:p w14:paraId="7D39FF66" w14:textId="77777777" w:rsidR="00335545" w:rsidRPr="00387B13" w:rsidRDefault="00335545" w:rsidP="004032B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93DC9F8" w14:textId="31699720" w:rsidR="002023AD" w:rsidRPr="002023AD" w:rsidRDefault="002023AD" w:rsidP="002023AD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7A038A" w14:textId="267FDC30" w:rsidR="002023AD" w:rsidRPr="002023AD" w:rsidRDefault="002023AD" w:rsidP="002023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23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14:paraId="5DE693CE" w14:textId="77777777" w:rsidR="002023AD" w:rsidRPr="002023AD" w:rsidRDefault="002023AD" w:rsidP="002023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C13B65" w14:textId="77777777" w:rsidR="002023AD" w:rsidRPr="002023AD" w:rsidRDefault="002023AD" w:rsidP="002023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1091AC" w14:textId="77777777" w:rsidR="002023AD" w:rsidRPr="002023AD" w:rsidRDefault="002023AD" w:rsidP="0020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41BA1" w14:textId="648E7E9B" w:rsidR="00B30911" w:rsidRPr="00335545" w:rsidRDefault="002023AD" w:rsidP="003355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23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44B4DFBB" w14:textId="77777777" w:rsidR="00B30911" w:rsidRDefault="00B30911"/>
    <w:p w14:paraId="69F7E684" w14:textId="77777777" w:rsidR="00B30911" w:rsidRDefault="00B30911"/>
    <w:p w14:paraId="11C583B8" w14:textId="77777777" w:rsidR="00B30911" w:rsidRDefault="00B30911"/>
    <w:sectPr w:rsidR="00B30911" w:rsidSect="00562FF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8447F" w14:textId="77777777" w:rsidR="009832E4" w:rsidRDefault="009832E4" w:rsidP="00117021">
      <w:pPr>
        <w:spacing w:after="0" w:line="240" w:lineRule="auto"/>
      </w:pPr>
      <w:r>
        <w:separator/>
      </w:r>
    </w:p>
  </w:endnote>
  <w:endnote w:type="continuationSeparator" w:id="0">
    <w:p w14:paraId="5341A688" w14:textId="77777777" w:rsidR="009832E4" w:rsidRDefault="009832E4" w:rsidP="0011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D746" w14:textId="2FBED179" w:rsidR="00117021" w:rsidRDefault="007F0334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CE2E6B" wp14:editId="12093BD7">
          <wp:simplePos x="0" y="0"/>
          <wp:positionH relativeFrom="page">
            <wp:align>left</wp:align>
          </wp:positionH>
          <wp:positionV relativeFrom="page">
            <wp:posOffset>9867900</wp:posOffset>
          </wp:positionV>
          <wp:extent cx="7684119" cy="812800"/>
          <wp:effectExtent l="0" t="0" r="0" b="635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119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BA61" w14:textId="77777777" w:rsidR="009832E4" w:rsidRDefault="009832E4" w:rsidP="00117021">
      <w:pPr>
        <w:spacing w:after="0" w:line="240" w:lineRule="auto"/>
      </w:pPr>
      <w:r>
        <w:separator/>
      </w:r>
    </w:p>
  </w:footnote>
  <w:footnote w:type="continuationSeparator" w:id="0">
    <w:p w14:paraId="0EE4A548" w14:textId="77777777" w:rsidR="009832E4" w:rsidRDefault="009832E4" w:rsidP="0011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4C39" w14:textId="77777777" w:rsidR="00830A9E" w:rsidRDefault="00830A9E" w:rsidP="00830A9E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20302DF" wp14:editId="4891E886">
          <wp:simplePos x="0" y="0"/>
          <wp:positionH relativeFrom="page">
            <wp:posOffset>-47617</wp:posOffset>
          </wp:positionH>
          <wp:positionV relativeFrom="paragraph">
            <wp:posOffset>-441960</wp:posOffset>
          </wp:positionV>
          <wp:extent cx="7732390" cy="1100453"/>
          <wp:effectExtent l="0" t="0" r="254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0" cy="110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8C503" w14:textId="4C06D47B" w:rsidR="00830A9E" w:rsidRDefault="00830A9E" w:rsidP="00830A9E">
    <w:pPr>
      <w:pStyle w:val="a3"/>
    </w:pPr>
  </w:p>
  <w:p w14:paraId="6CD7297F" w14:textId="28C5049F" w:rsidR="00117021" w:rsidRDefault="00830A9E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11"/>
    <w:rsid w:val="00092437"/>
    <w:rsid w:val="00096FD2"/>
    <w:rsid w:val="00117021"/>
    <w:rsid w:val="00165EF6"/>
    <w:rsid w:val="002023AD"/>
    <w:rsid w:val="00312136"/>
    <w:rsid w:val="003276AF"/>
    <w:rsid w:val="00335545"/>
    <w:rsid w:val="003557F7"/>
    <w:rsid w:val="003A688E"/>
    <w:rsid w:val="00462657"/>
    <w:rsid w:val="004729D0"/>
    <w:rsid w:val="004B27CD"/>
    <w:rsid w:val="00562FFB"/>
    <w:rsid w:val="006126C7"/>
    <w:rsid w:val="006D2008"/>
    <w:rsid w:val="0070541E"/>
    <w:rsid w:val="00753120"/>
    <w:rsid w:val="007E775F"/>
    <w:rsid w:val="007F0334"/>
    <w:rsid w:val="00830A9E"/>
    <w:rsid w:val="00846778"/>
    <w:rsid w:val="008F721A"/>
    <w:rsid w:val="00913556"/>
    <w:rsid w:val="00947012"/>
    <w:rsid w:val="009832E4"/>
    <w:rsid w:val="00B074FF"/>
    <w:rsid w:val="00B22C57"/>
    <w:rsid w:val="00B30911"/>
    <w:rsid w:val="00B65CFC"/>
    <w:rsid w:val="00C03FDB"/>
    <w:rsid w:val="00D00F98"/>
    <w:rsid w:val="00D244D1"/>
    <w:rsid w:val="00D27A2A"/>
    <w:rsid w:val="00EC2E24"/>
    <w:rsid w:val="00F41FF1"/>
    <w:rsid w:val="00FB38E5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91D97"/>
  <w15:docId w15:val="{76C5F9D9-B359-4A50-B041-2D8202C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021"/>
  </w:style>
  <w:style w:type="paragraph" w:styleId="a5">
    <w:name w:val="footer"/>
    <w:basedOn w:val="a"/>
    <w:link w:val="a6"/>
    <w:uiPriority w:val="99"/>
    <w:unhideWhenUsed/>
    <w:rsid w:val="0011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021"/>
  </w:style>
  <w:style w:type="paragraph" w:styleId="a7">
    <w:name w:val="Balloon Text"/>
    <w:basedOn w:val="a"/>
    <w:link w:val="a8"/>
    <w:uiPriority w:val="99"/>
    <w:semiHidden/>
    <w:unhideWhenUsed/>
    <w:rsid w:val="0011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2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3638-07B8-4F04-A744-83456A47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NP_PM</dc:creator>
  <cp:lastModifiedBy>Наталья Петрова</cp:lastModifiedBy>
  <cp:revision>12</cp:revision>
  <cp:lastPrinted>2019-10-31T07:57:00Z</cp:lastPrinted>
  <dcterms:created xsi:type="dcterms:W3CDTF">2019-05-16T07:22:00Z</dcterms:created>
  <dcterms:modified xsi:type="dcterms:W3CDTF">2020-10-22T09:44:00Z</dcterms:modified>
</cp:coreProperties>
</file>